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5E8" w:rsidRPr="00C75AD7" w:rsidRDefault="00C75AD7">
      <w:pPr>
        <w:pStyle w:val="Title"/>
        <w:rPr>
          <w:sz w:val="72"/>
          <w:szCs w:val="48"/>
        </w:rPr>
      </w:pPr>
      <w:r w:rsidRPr="00C75AD7">
        <w:rPr>
          <w:sz w:val="72"/>
          <w:szCs w:val="48"/>
        </w:rPr>
        <w:t>LOCAL REFRESH</w:t>
      </w:r>
    </w:p>
    <w:p w:rsidR="009525E8" w:rsidRDefault="00C75AD7">
      <w:pPr>
        <w:pStyle w:val="Subtitle"/>
      </w:pPr>
      <w:r>
        <w:t>Colorado Springs, CO</w:t>
      </w:r>
    </w:p>
    <w:p w:rsidR="009525E8" w:rsidRDefault="00C75AD7">
      <w:r>
        <w:rPr>
          <w:noProof/>
        </w:rPr>
        <w:drawing>
          <wp:inline distT="0" distB="0" distL="0" distR="0">
            <wp:extent cx="3559711" cy="26697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286.HEIC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786" cy="2682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5E8" w:rsidRDefault="00746DE4">
      <w:pPr>
        <w:pStyle w:val="Author"/>
      </w:pPr>
      <w:r>
        <w:t>How this works:</w:t>
      </w:r>
    </w:p>
    <w:p w:rsidR="00746DE4" w:rsidRPr="007616A7" w:rsidRDefault="00746DE4" w:rsidP="00746DE4">
      <w:pPr>
        <w:pStyle w:val="Author"/>
        <w:numPr>
          <w:ilvl w:val="0"/>
          <w:numId w:val="17"/>
        </w:numPr>
        <w:rPr>
          <w:sz w:val="24"/>
          <w:szCs w:val="21"/>
        </w:rPr>
      </w:pPr>
      <w:r w:rsidRPr="007616A7">
        <w:rPr>
          <w:sz w:val="24"/>
          <w:szCs w:val="21"/>
        </w:rPr>
        <w:t>Referrals – If you know a missionary in desperate need of a place to REST, RECHARGE, REFRESH, please refer them.</w:t>
      </w:r>
      <w:r w:rsidR="007616A7" w:rsidRPr="007616A7">
        <w:rPr>
          <w:sz w:val="24"/>
          <w:szCs w:val="21"/>
        </w:rPr>
        <w:t xml:space="preserve"> (It is important that they agree to your referral)</w:t>
      </w:r>
    </w:p>
    <w:p w:rsidR="00746DE4" w:rsidRPr="007616A7" w:rsidRDefault="00746DE4" w:rsidP="00746DE4">
      <w:pPr>
        <w:pStyle w:val="Author"/>
        <w:numPr>
          <w:ilvl w:val="0"/>
          <w:numId w:val="17"/>
        </w:numPr>
        <w:rPr>
          <w:sz w:val="24"/>
          <w:szCs w:val="21"/>
        </w:rPr>
      </w:pPr>
      <w:r w:rsidRPr="007616A7">
        <w:rPr>
          <w:sz w:val="24"/>
          <w:szCs w:val="21"/>
        </w:rPr>
        <w:t>Scholarships – We offer up to one week of free lodging &amp; meals per family/group.</w:t>
      </w:r>
    </w:p>
    <w:p w:rsidR="00746DE4" w:rsidRPr="007616A7" w:rsidRDefault="00746DE4" w:rsidP="00746DE4">
      <w:pPr>
        <w:pStyle w:val="Author"/>
        <w:numPr>
          <w:ilvl w:val="0"/>
          <w:numId w:val="17"/>
        </w:numPr>
        <w:rPr>
          <w:sz w:val="24"/>
          <w:szCs w:val="21"/>
        </w:rPr>
      </w:pPr>
      <w:r w:rsidRPr="007616A7">
        <w:rPr>
          <w:sz w:val="24"/>
          <w:szCs w:val="21"/>
        </w:rPr>
        <w:t xml:space="preserve">Please send an email to </w:t>
      </w:r>
      <w:hyperlink r:id="rId13" w:history="1">
        <w:r w:rsidRPr="007616A7">
          <w:rPr>
            <w:rStyle w:val="Hyperlink"/>
            <w:sz w:val="24"/>
            <w:szCs w:val="21"/>
          </w:rPr>
          <w:t>info@ontheseventh.org</w:t>
        </w:r>
      </w:hyperlink>
      <w:r w:rsidRPr="007616A7">
        <w:rPr>
          <w:sz w:val="24"/>
          <w:szCs w:val="21"/>
        </w:rPr>
        <w:t xml:space="preserve"> with the as many of the following details</w:t>
      </w:r>
    </w:p>
    <w:p w:rsidR="00746DE4" w:rsidRPr="007616A7" w:rsidRDefault="00746DE4" w:rsidP="00746DE4">
      <w:pPr>
        <w:pStyle w:val="Author"/>
        <w:numPr>
          <w:ilvl w:val="1"/>
          <w:numId w:val="17"/>
        </w:numPr>
        <w:rPr>
          <w:sz w:val="24"/>
          <w:szCs w:val="21"/>
        </w:rPr>
      </w:pPr>
      <w:r w:rsidRPr="007616A7">
        <w:rPr>
          <w:sz w:val="24"/>
          <w:szCs w:val="21"/>
        </w:rPr>
        <w:t>Full Name/s of individual or family members, along with ages (approx. will work)</w:t>
      </w:r>
    </w:p>
    <w:p w:rsidR="00746DE4" w:rsidRPr="007616A7" w:rsidRDefault="00746DE4" w:rsidP="00746DE4">
      <w:pPr>
        <w:pStyle w:val="Author"/>
        <w:numPr>
          <w:ilvl w:val="1"/>
          <w:numId w:val="17"/>
        </w:numPr>
        <w:rPr>
          <w:sz w:val="24"/>
          <w:szCs w:val="21"/>
        </w:rPr>
      </w:pPr>
      <w:r w:rsidRPr="007616A7">
        <w:rPr>
          <w:sz w:val="24"/>
          <w:szCs w:val="21"/>
        </w:rPr>
        <w:t>Organization or sending church of the missionary.</w:t>
      </w:r>
    </w:p>
    <w:p w:rsidR="00746DE4" w:rsidRPr="007616A7" w:rsidRDefault="00746DE4" w:rsidP="00746DE4">
      <w:pPr>
        <w:pStyle w:val="Author"/>
        <w:numPr>
          <w:ilvl w:val="1"/>
          <w:numId w:val="17"/>
        </w:numPr>
        <w:rPr>
          <w:sz w:val="24"/>
          <w:szCs w:val="21"/>
        </w:rPr>
      </w:pPr>
      <w:r w:rsidRPr="007616A7">
        <w:rPr>
          <w:sz w:val="24"/>
          <w:szCs w:val="21"/>
        </w:rPr>
        <w:t>Country or state where they reside full time/serve.</w:t>
      </w:r>
    </w:p>
    <w:p w:rsidR="00746DE4" w:rsidRPr="007616A7" w:rsidRDefault="00746DE4" w:rsidP="00746DE4">
      <w:pPr>
        <w:pStyle w:val="Author"/>
        <w:numPr>
          <w:ilvl w:val="1"/>
          <w:numId w:val="17"/>
        </w:numPr>
        <w:rPr>
          <w:sz w:val="24"/>
          <w:szCs w:val="21"/>
        </w:rPr>
      </w:pPr>
      <w:r w:rsidRPr="007616A7">
        <w:rPr>
          <w:sz w:val="24"/>
          <w:szCs w:val="21"/>
        </w:rPr>
        <w:lastRenderedPageBreak/>
        <w:t xml:space="preserve">A brief </w:t>
      </w:r>
      <w:r w:rsidR="007616A7" w:rsidRPr="007616A7">
        <w:rPr>
          <w:sz w:val="24"/>
          <w:szCs w:val="21"/>
        </w:rPr>
        <w:t>explanation of why</w:t>
      </w:r>
      <w:r w:rsidRPr="007616A7">
        <w:rPr>
          <w:sz w:val="24"/>
          <w:szCs w:val="21"/>
        </w:rPr>
        <w:t xml:space="preserve"> you believe this referral </w:t>
      </w:r>
      <w:r w:rsidR="007616A7" w:rsidRPr="007616A7">
        <w:rPr>
          <w:sz w:val="24"/>
          <w:szCs w:val="21"/>
        </w:rPr>
        <w:t>could</w:t>
      </w:r>
      <w:r w:rsidRPr="007616A7">
        <w:rPr>
          <w:sz w:val="24"/>
          <w:szCs w:val="21"/>
        </w:rPr>
        <w:t xml:space="preserve"> benefit your referee.</w:t>
      </w:r>
    </w:p>
    <w:p w:rsidR="007616A7" w:rsidRDefault="007616A7" w:rsidP="00746DE4">
      <w:pPr>
        <w:pStyle w:val="Author"/>
        <w:numPr>
          <w:ilvl w:val="1"/>
          <w:numId w:val="17"/>
        </w:numPr>
        <w:rPr>
          <w:sz w:val="24"/>
          <w:szCs w:val="21"/>
        </w:rPr>
      </w:pPr>
      <w:r w:rsidRPr="007616A7">
        <w:rPr>
          <w:sz w:val="24"/>
          <w:szCs w:val="21"/>
        </w:rPr>
        <w:t>Contact info for the referee</w:t>
      </w:r>
      <w:r>
        <w:rPr>
          <w:sz w:val="24"/>
          <w:szCs w:val="21"/>
        </w:rPr>
        <w:t xml:space="preserve"> &amp; for the referrer</w:t>
      </w:r>
    </w:p>
    <w:p w:rsidR="007616A7" w:rsidRDefault="007616A7" w:rsidP="007616A7">
      <w:pPr>
        <w:pStyle w:val="Author"/>
        <w:rPr>
          <w:sz w:val="24"/>
          <w:szCs w:val="21"/>
        </w:rPr>
      </w:pPr>
    </w:p>
    <w:p w:rsidR="007616A7" w:rsidRDefault="007616A7" w:rsidP="007616A7">
      <w:pPr>
        <w:pStyle w:val="Author"/>
        <w:rPr>
          <w:sz w:val="24"/>
          <w:szCs w:val="21"/>
        </w:rPr>
      </w:pPr>
      <w:r>
        <w:rPr>
          <w:sz w:val="24"/>
          <w:szCs w:val="21"/>
        </w:rPr>
        <w:t xml:space="preserve">Once our staff has reviewed the information, we will reach out to you prior to contacting the referee. </w:t>
      </w:r>
    </w:p>
    <w:p w:rsidR="007616A7" w:rsidRDefault="007616A7" w:rsidP="007616A7">
      <w:pPr>
        <w:pStyle w:val="Author"/>
        <w:rPr>
          <w:sz w:val="24"/>
          <w:szCs w:val="21"/>
        </w:rPr>
      </w:pPr>
    </w:p>
    <w:p w:rsidR="007616A7" w:rsidRDefault="007616A7" w:rsidP="007616A7">
      <w:pPr>
        <w:pStyle w:val="Author"/>
        <w:rPr>
          <w:sz w:val="24"/>
          <w:szCs w:val="21"/>
        </w:rPr>
      </w:pPr>
      <w:r>
        <w:rPr>
          <w:sz w:val="24"/>
          <w:szCs w:val="21"/>
        </w:rPr>
        <w:t>Thank you for your partnership with us, but most of all, we appreciate your care for missionaries.</w:t>
      </w:r>
    </w:p>
    <w:p w:rsidR="007616A7" w:rsidRDefault="007616A7" w:rsidP="007616A7">
      <w:pPr>
        <w:pStyle w:val="Author"/>
        <w:rPr>
          <w:sz w:val="24"/>
          <w:szCs w:val="21"/>
        </w:rPr>
      </w:pPr>
    </w:p>
    <w:p w:rsidR="007616A7" w:rsidRDefault="007616A7" w:rsidP="007616A7">
      <w:pPr>
        <w:pStyle w:val="Author"/>
        <w:rPr>
          <w:sz w:val="24"/>
          <w:szCs w:val="21"/>
        </w:rPr>
      </w:pPr>
      <w:bookmarkStart w:id="0" w:name="_GoBack"/>
      <w:bookmarkEnd w:id="0"/>
    </w:p>
    <w:p w:rsidR="007616A7" w:rsidRPr="007616A7" w:rsidRDefault="007616A7" w:rsidP="007616A7">
      <w:pPr>
        <w:pStyle w:val="Author"/>
        <w:rPr>
          <w:sz w:val="24"/>
          <w:szCs w:val="21"/>
        </w:rPr>
      </w:pPr>
    </w:p>
    <w:p w:rsidR="00746DE4" w:rsidRPr="007616A7" w:rsidRDefault="00746DE4">
      <w:pPr>
        <w:pStyle w:val="Author"/>
        <w:rPr>
          <w:sz w:val="24"/>
          <w:szCs w:val="21"/>
        </w:rPr>
      </w:pPr>
    </w:p>
    <w:p w:rsidR="009525E8" w:rsidRDefault="003E464F">
      <w:r>
        <w:br w:type="page"/>
      </w:r>
    </w:p>
    <w:sdt>
      <w:sdtPr>
        <w:rPr>
          <w:rFonts w:asciiTheme="minorHAnsi" w:eastAsiaTheme="minorHAnsi" w:hAnsiTheme="minorHAnsi" w:cstheme="minorBidi"/>
          <w:b w:val="0"/>
          <w:caps w:val="0"/>
          <w:color w:val="5F5F5F" w:themeColor="text2" w:themeTint="BF"/>
          <w:sz w:val="24"/>
          <w:szCs w:val="24"/>
        </w:rPr>
        <w:id w:val="-156810084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9525E8" w:rsidRDefault="003E464F">
          <w:pPr>
            <w:pStyle w:val="TOCHeading"/>
          </w:pPr>
          <w:r>
            <w:rPr>
              <w:rStyle w:val="Emphasis"/>
            </w:rPr>
            <w:t>TAble of</w:t>
          </w:r>
          <w:r>
            <w:rPr>
              <w:rStyle w:val="Emphasis"/>
            </w:rPr>
            <w:br/>
          </w:r>
          <w:r>
            <w:t>Contents</w:t>
          </w:r>
        </w:p>
        <w:p w:rsidR="009525E8" w:rsidRDefault="003E464F">
          <w:pPr>
            <w:pStyle w:val="TOC1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eastAsia="en-US"/>
            </w:rPr>
          </w:pPr>
          <w:r>
            <w:rPr>
              <w:noProof/>
            </w:rPr>
            <w:fldChar w:fldCharType="begin"/>
          </w:r>
          <w:r>
            <w:instrText xml:space="preserve"> TOC \o "1-3" \u </w:instrText>
          </w:r>
          <w:r>
            <w:rPr>
              <w:noProof/>
            </w:rPr>
            <w:fldChar w:fldCharType="separate"/>
          </w:r>
          <w:r>
            <w:rPr>
              <w:iCs/>
              <w:noProof/>
              <w:color w:val="F75952" w:themeColor="accent1"/>
            </w:rPr>
            <w:t>Emphasis</w:t>
          </w:r>
          <w:r>
            <w:rPr>
              <w:noProof/>
            </w:rPr>
            <w:t xml:space="preserve"> Heading 1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_Toc408396851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75AD7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:rsidR="009525E8" w:rsidRDefault="003E464F">
          <w:pPr>
            <w:pStyle w:val="TOC2"/>
            <w:rPr>
              <w:rFonts w:eastAsiaTheme="minorEastAsia"/>
              <w:bCs w:val="0"/>
              <w:noProof/>
              <w:color w:val="auto"/>
              <w:sz w:val="22"/>
              <w:szCs w:val="22"/>
              <w:lang w:eastAsia="en-US"/>
            </w:rPr>
          </w:pPr>
          <w:r>
            <w:rPr>
              <w:noProof/>
            </w:rPr>
            <w:t>Heading 2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_Toc408396852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75AD7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:rsidR="009525E8" w:rsidRDefault="003E464F">
          <w:pPr>
            <w:pStyle w:val="TOC2"/>
            <w:rPr>
              <w:rFonts w:eastAsiaTheme="minorEastAsia"/>
              <w:bCs w:val="0"/>
              <w:noProof/>
              <w:color w:val="auto"/>
              <w:sz w:val="22"/>
              <w:szCs w:val="22"/>
              <w:lang w:eastAsia="en-US"/>
            </w:rPr>
          </w:pPr>
          <w:r>
            <w:rPr>
              <w:noProof/>
            </w:rPr>
            <w:t>Heading 2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_Toc408396853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75AD7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:rsidR="009525E8" w:rsidRDefault="003E464F">
          <w:r>
            <w:rPr>
              <w:rFonts w:asciiTheme="majorHAnsi" w:hAnsiTheme="majorHAnsi"/>
              <w:b/>
              <w:bCs/>
              <w:caps/>
              <w:color w:val="2A2A2A" w:themeColor="text2"/>
              <w:sz w:val="28"/>
            </w:rPr>
            <w:fldChar w:fldCharType="end"/>
          </w:r>
        </w:p>
      </w:sdtContent>
    </w:sdt>
    <w:p w:rsidR="009525E8" w:rsidRDefault="009525E8">
      <w:pPr>
        <w:sectPr w:rsidR="009525E8">
          <w:pgSz w:w="12240" w:h="15840"/>
          <w:pgMar w:top="2520" w:right="1800" w:bottom="1728" w:left="1800" w:header="720" w:footer="720" w:gutter="0"/>
          <w:pgNumType w:fmt="lowerRoman" w:start="1"/>
          <w:cols w:space="720"/>
          <w:titlePg/>
          <w:docGrid w:linePitch="360"/>
        </w:sectPr>
      </w:pPr>
    </w:p>
    <w:bookmarkStart w:id="1" w:name="_Toc408396851"/>
    <w:p w:rsidR="009525E8" w:rsidRDefault="003E464F">
      <w:pPr>
        <w:pStyle w:val="Heading1"/>
      </w:pPr>
      <w:sdt>
        <w:sdtPr>
          <w:rPr>
            <w:rStyle w:val="Emphasis"/>
          </w:rPr>
          <w:id w:val="535541503"/>
          <w:placeholder>
            <w:docPart w:val="6043E53910A7574B97CD1F3AD34A2168"/>
          </w:placeholder>
          <w:temporary/>
          <w:showingPlcHdr/>
          <w15:appearance w15:val="hidden"/>
        </w:sdtPr>
        <w:sdtEndPr>
          <w:rPr>
            <w:rStyle w:val="Emphasis"/>
          </w:rPr>
        </w:sdtEndPr>
        <w:sdtContent>
          <w:r>
            <w:rPr>
              <w:rStyle w:val="Emphasis"/>
            </w:rPr>
            <w:t>Emphasis</w:t>
          </w:r>
        </w:sdtContent>
      </w:sdt>
      <w:r>
        <w:br/>
      </w:r>
      <w:sdt>
        <w:sdtPr>
          <w:id w:val="-1114519590"/>
          <w:placeholder>
            <w:docPart w:val="6F9FA2567BB82B47BD36F150B95C5405"/>
          </w:placeholder>
          <w:temporary/>
          <w:showingPlcHdr/>
          <w15:appearance w15:val="hidden"/>
        </w:sdtPr>
        <w:sdtEndPr/>
        <w:sdtContent>
          <w:r>
            <w:t>Heading 1</w:t>
          </w:r>
        </w:sdtContent>
      </w:sdt>
      <w:bookmarkEnd w:id="1"/>
    </w:p>
    <w:sdt>
      <w:sdtPr>
        <w:id w:val="549572638"/>
        <w:placeholder>
          <w:docPart w:val="52278F8E724E0E4D9FB246FB5719F435"/>
        </w:placeholder>
        <w:temporary/>
        <w:showingPlcHdr/>
        <w15:appearance w15:val="hidden"/>
      </w:sdtPr>
      <w:sdtEndPr/>
      <w:sdtContent>
        <w:p w:rsidR="009525E8" w:rsidRDefault="003E464F">
          <w:r>
            <w:t>To get started right away, just tap any placeholder text (such as this) and start typing.</w:t>
          </w:r>
        </w:p>
      </w:sdtContent>
    </w:sdt>
    <w:bookmarkStart w:id="2" w:name="_Toc408396852" w:displacedByCustomXml="next"/>
    <w:sdt>
      <w:sdtPr>
        <w:id w:val="1979101064"/>
        <w:placeholder>
          <w:docPart w:val="92C36FF52DEDEB4B80FD22AFD3559567"/>
        </w:placeholder>
        <w:temporary/>
        <w:showingPlcHdr/>
        <w15:appearance w15:val="hidden"/>
      </w:sdtPr>
      <w:sdtEndPr/>
      <w:sdtContent>
        <w:p w:rsidR="009525E8" w:rsidRDefault="003E464F">
          <w:pPr>
            <w:pStyle w:val="Heading2"/>
          </w:pPr>
          <w:r>
            <w:t>Heading 2</w:t>
          </w:r>
        </w:p>
      </w:sdtContent>
    </w:sdt>
    <w:bookmarkEnd w:id="2" w:displacedByCustomXml="prev"/>
    <w:sdt>
      <w:sdtPr>
        <w:id w:val="1442187912"/>
        <w:placeholder>
          <w:docPart w:val="6B0BC391B9F4FE448F8CD238498AEA7E"/>
        </w:placeholder>
        <w:temporary/>
        <w:showingPlcHdr/>
        <w15:appearance w15:val="hidden"/>
      </w:sdtPr>
      <w:sdtEndPr/>
      <w:sdtContent>
        <w:p w:rsidR="009525E8" w:rsidRDefault="003E464F">
          <w:r>
            <w:t xml:space="preserve">View and edit this document in Word on your computer, tablet, or phone. You can </w:t>
          </w:r>
          <w:r>
            <w:t>edit text; easily insert content such as pictures, shapes, or tables; and seamlessly save the document to the cloud from Word on your Windows, Mac, Android, or iOS device.</w:t>
          </w:r>
        </w:p>
      </w:sdtContent>
    </w:sdt>
    <w:p w:rsidR="009525E8" w:rsidRDefault="003E464F">
      <w:pPr>
        <w:pStyle w:val="Quote"/>
      </w:pPr>
      <w:sdt>
        <w:sdtPr>
          <w:id w:val="1293860399"/>
          <w:placeholder>
            <w:docPart w:val="24E90C26B388CC4196324095C731280B"/>
          </w:placeholder>
          <w:temporary/>
          <w:showingPlcHdr/>
          <w15:appearance w15:val="hidden"/>
        </w:sdtPr>
        <w:sdtEndPr/>
        <w:sdtContent>
          <w:r>
            <w:t>“Quote”</w:t>
          </w:r>
        </w:sdtContent>
      </w:sdt>
    </w:p>
    <w:sdt>
      <w:sdtPr>
        <w:id w:val="1677466632"/>
        <w:placeholder>
          <w:docPart w:val="11C61691014C0E4FA75BAEA9BD4BF3D5"/>
        </w:placeholder>
        <w:temporary/>
        <w:showingPlcHdr/>
        <w15:appearance w15:val="hidden"/>
      </w:sdtPr>
      <w:sdtEndPr/>
      <w:sdtContent>
        <w:p w:rsidR="009525E8" w:rsidRDefault="003E464F">
          <w:r>
            <w:t>Want to insert a picture from your files or add a shape, text box, or ta</w:t>
          </w:r>
          <w:r>
            <w:t>ble? You got it! On the Insert tab of the ribbon, just tap the option you need.</w:t>
          </w:r>
        </w:p>
        <w:p w:rsidR="009525E8" w:rsidRDefault="003E464F">
          <w:r>
            <w:t>Find even more easy-to-use tools on the Insert tab, such as to add a hyperlink or insert a comment.</w:t>
          </w:r>
        </w:p>
      </w:sdtContent>
    </w:sdt>
    <w:bookmarkStart w:id="3" w:name="_Toc408396853" w:displacedByCustomXml="next"/>
    <w:sdt>
      <w:sdtPr>
        <w:id w:val="-1596548786"/>
        <w:placeholder>
          <w:docPart w:val="8B5199063F466A4D8D6C113DF9A2C7C0"/>
        </w:placeholder>
        <w:temporary/>
        <w:showingPlcHdr/>
        <w15:appearance w15:val="hidden"/>
      </w:sdtPr>
      <w:sdtEndPr/>
      <w:sdtContent>
        <w:p w:rsidR="009525E8" w:rsidRDefault="003E464F">
          <w:pPr>
            <w:pStyle w:val="Heading2"/>
          </w:pPr>
          <w:r>
            <w:t>Heading 2</w:t>
          </w:r>
        </w:p>
      </w:sdtContent>
    </w:sdt>
    <w:bookmarkEnd w:id="3" w:displacedByCustomXml="prev"/>
    <w:sdt>
      <w:sdtPr>
        <w:id w:val="-1299530745"/>
        <w:placeholder>
          <w:docPart w:val="D5232C53986EB344A033005BCAF6CB77"/>
        </w:placeholder>
        <w:temporary/>
        <w:showingPlcHdr/>
        <w15:appearance w15:val="hidden"/>
      </w:sdtPr>
      <w:sdtEndPr/>
      <w:sdtContent>
        <w:p w:rsidR="009525E8" w:rsidRDefault="003E464F">
          <w:pPr>
            <w:pStyle w:val="ListBullet"/>
          </w:pPr>
          <w:r>
            <w:t xml:space="preserve">Use styles to easily format your Word documents in no time. </w:t>
          </w:r>
          <w:r>
            <w:t>For example, this text uses the List Bullet style.</w:t>
          </w:r>
        </w:p>
        <w:p w:rsidR="009525E8" w:rsidRDefault="003E464F">
          <w:pPr>
            <w:pStyle w:val="ListBullet"/>
          </w:pPr>
          <w:r>
            <w:t>On the Home tab of the ribbon, check out Styles to apply the formatting you want with just a tap.</w:t>
          </w:r>
        </w:p>
      </w:sdtContent>
    </w:sdt>
    <w:tbl>
      <w:tblPr>
        <w:tblStyle w:val="Generaltable"/>
        <w:tblW w:w="5000" w:type="pct"/>
        <w:tblLook w:val="04A0" w:firstRow="1" w:lastRow="0" w:firstColumn="1" w:lastColumn="0" w:noHBand="0" w:noVBand="1"/>
        <w:tblCaption w:val="Sample content table"/>
      </w:tblPr>
      <w:tblGrid>
        <w:gridCol w:w="2880"/>
        <w:gridCol w:w="2880"/>
        <w:gridCol w:w="2880"/>
      </w:tblGrid>
      <w:tr w:rsidR="009525E8" w:rsidTr="009525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80" w:type="dxa"/>
          </w:tcPr>
          <w:p w:rsidR="009525E8" w:rsidRDefault="009525E8"/>
        </w:tc>
        <w:sdt>
          <w:sdtPr>
            <w:id w:val="2099819899"/>
            <w:placeholder>
              <w:docPart w:val="428A62175EE2CA4EB0168B01B062D1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:rsidR="009525E8" w:rsidRDefault="003E464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Column Heading</w:t>
                </w:r>
              </w:p>
            </w:tc>
          </w:sdtContent>
        </w:sdt>
        <w:sdt>
          <w:sdtPr>
            <w:id w:val="495930692"/>
            <w:placeholder>
              <w:docPart w:val="52F691B8C62E6F4C86FC2AC640860F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:rsidR="009525E8" w:rsidRDefault="003E464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Column Heading</w:t>
                </w:r>
              </w:p>
            </w:tc>
          </w:sdtContent>
        </w:sdt>
      </w:tr>
      <w:tr w:rsidR="009525E8" w:rsidTr="00952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1767454909"/>
            <w:placeholder>
              <w:docPart w:val="6B48F4E2196D1B4CB09310D6B3987E0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80" w:type="dxa"/>
              </w:tcPr>
              <w:p w:rsidR="009525E8" w:rsidRDefault="003E464F">
                <w:r>
                  <w:t>Row Heading</w:t>
                </w:r>
              </w:p>
            </w:tc>
          </w:sdtContent>
        </w:sdt>
        <w:sdt>
          <w:sdtPr>
            <w:id w:val="-1175414780"/>
            <w:placeholder>
              <w:docPart w:val="B3CC39F775614246B615D1CA4CDFB8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:rsidR="009525E8" w:rsidRDefault="003E464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Text</w:t>
                </w:r>
              </w:p>
            </w:tc>
          </w:sdtContent>
        </w:sdt>
        <w:sdt>
          <w:sdtPr>
            <w:id w:val="1115405050"/>
            <w:placeholder>
              <w:docPart w:val="585C81C97BE7C845BA21AD2FD441F0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:rsidR="009525E8" w:rsidRDefault="003E464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123.45</w:t>
                </w:r>
              </w:p>
            </w:tc>
          </w:sdtContent>
        </w:sdt>
      </w:tr>
      <w:tr w:rsidR="009525E8" w:rsidTr="00952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id w:val="918746275"/>
            <w:placeholder>
              <w:docPart w:val="632FBD8A0259EB47BA797F50EE34A97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80" w:type="dxa"/>
              </w:tcPr>
              <w:p w:rsidR="009525E8" w:rsidRDefault="003E464F">
                <w:r>
                  <w:t>Row Heading</w:t>
                </w:r>
              </w:p>
            </w:tc>
          </w:sdtContent>
        </w:sdt>
        <w:sdt>
          <w:sdtPr>
            <w:id w:val="-964729296"/>
            <w:placeholder>
              <w:docPart w:val="86CAF5AA3D98A044B1CD45440C6D52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:rsidR="009525E8" w:rsidRDefault="003E464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Text</w:t>
                </w:r>
              </w:p>
            </w:tc>
          </w:sdtContent>
        </w:sdt>
        <w:sdt>
          <w:sdtPr>
            <w:id w:val="-1941670398"/>
            <w:placeholder>
              <w:docPart w:val="D350D9828362AC48BDEF8F302AE77C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:rsidR="009525E8" w:rsidRDefault="003E464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123.45</w:t>
                </w:r>
              </w:p>
            </w:tc>
          </w:sdtContent>
        </w:sdt>
      </w:tr>
      <w:tr w:rsidR="009525E8" w:rsidTr="00952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9525E8" w:rsidRDefault="009525E8"/>
        </w:tc>
        <w:tc>
          <w:tcPr>
            <w:tcW w:w="2880" w:type="dxa"/>
          </w:tcPr>
          <w:p w:rsidR="009525E8" w:rsidRDefault="00952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:rsidR="009525E8" w:rsidRDefault="00952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525E8" w:rsidRDefault="009525E8"/>
    <w:sectPr w:rsidR="009525E8">
      <w:footerReference w:type="default" r:id="rId14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64F" w:rsidRDefault="003E464F">
      <w:pPr>
        <w:spacing w:after="0" w:line="240" w:lineRule="auto"/>
      </w:pPr>
      <w:r>
        <w:separator/>
      </w:r>
    </w:p>
  </w:endnote>
  <w:endnote w:type="continuationSeparator" w:id="0">
    <w:p w:rsidR="003E464F" w:rsidRDefault="003E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roman"/>
    <w:notTrueType/>
    <w:pitch w:val="default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6392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25E8" w:rsidRDefault="003E464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64F" w:rsidRDefault="003E464F">
      <w:pPr>
        <w:spacing w:after="0" w:line="240" w:lineRule="auto"/>
      </w:pPr>
      <w:r>
        <w:separator/>
      </w:r>
    </w:p>
  </w:footnote>
  <w:footnote w:type="continuationSeparator" w:id="0">
    <w:p w:rsidR="003E464F" w:rsidRDefault="003E4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3C32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27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6E1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E8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033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485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C84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A6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742FA"/>
    <w:multiLevelType w:val="hybridMultilevel"/>
    <w:tmpl w:val="65526D44"/>
    <w:lvl w:ilvl="0" w:tplc="D99028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416C3"/>
    <w:multiLevelType w:val="hybridMultilevel"/>
    <w:tmpl w:val="BC468424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F3BC3"/>
    <w:multiLevelType w:val="hybridMultilevel"/>
    <w:tmpl w:val="FB6AD80A"/>
    <w:lvl w:ilvl="0" w:tplc="7EEE0B26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34274"/>
    <w:multiLevelType w:val="hybridMultilevel"/>
    <w:tmpl w:val="28DC00DE"/>
    <w:lvl w:ilvl="0" w:tplc="08B453DE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8"/>
  </w:num>
  <w:num w:numId="7">
    <w:abstractNumId w:val="13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D7"/>
    <w:rsid w:val="003E464F"/>
    <w:rsid w:val="00746DE4"/>
    <w:rsid w:val="007616A7"/>
    <w:rsid w:val="009525E8"/>
    <w:rsid w:val="00C7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0CBDC"/>
  <w15:chartTrackingRefBased/>
  <w15:docId w15:val="{8596F2E4-580B-4E4F-9A41-88EA3DBD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F5F5F" w:themeColor="text2" w:themeTint="BF"/>
        <w:sz w:val="24"/>
        <w:szCs w:val="24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F7595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ListBullet">
    <w:name w:val="List Bullet"/>
    <w:basedOn w:val="Normal"/>
    <w:uiPriority w:val="12"/>
    <w:qFormat/>
    <w:pPr>
      <w:numPr>
        <w:numId w:val="7"/>
      </w:numPr>
      <w:spacing w:after="160"/>
    </w:pPr>
    <w:rPr>
      <w:i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10"/>
    <w:qFormat/>
    <w:pPr>
      <w:spacing w:before="320" w:after="320" w:line="264" w:lineRule="auto"/>
      <w:contextualSpacing/>
    </w:pPr>
    <w:rPr>
      <w:b/>
      <w:iCs/>
      <w:color w:val="F75952" w:themeColor="accent1"/>
      <w:sz w:val="54"/>
    </w:rPr>
  </w:style>
  <w:style w:type="character" w:customStyle="1" w:styleId="QuoteChar">
    <w:name w:val="Quote Char"/>
    <w:basedOn w:val="DefaultParagraphFont"/>
    <w:link w:val="Quote"/>
    <w:uiPriority w:val="10"/>
    <w:rPr>
      <w:b/>
      <w:iCs/>
      <w:color w:val="F75952" w:themeColor="accent1"/>
      <w:sz w:val="5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color w:val="F75952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before="317" w:after="317" w:line="240" w:lineRule="auto"/>
      <w:ind w:left="720" w:hanging="245"/>
      <w:contextualSpacing/>
    </w:pPr>
    <w:rPr>
      <w:b/>
      <w:color w:val="F75952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styleId="Emphasis">
    <w:name w:val="Emphasis"/>
    <w:basedOn w:val="DefaultParagraphFont"/>
    <w:uiPriority w:val="10"/>
    <w:qFormat/>
    <w:rPr>
      <w:b w:val="0"/>
      <w:i w:val="0"/>
      <w:iCs/>
      <w:color w:val="F75952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F75952" w:themeColor="accent1"/>
      <w:sz w:val="54"/>
    </w:rPr>
  </w:style>
  <w:style w:type="paragraph" w:styleId="ListParagraph">
    <w:name w:val="List Paragraph"/>
    <w:basedOn w:val="Normal"/>
    <w:uiPriority w:val="34"/>
    <w:semiHidden/>
    <w:unhideWhenUsed/>
    <w:qFormat/>
    <w:pPr>
      <w:contextualSpacing/>
    </w:pPr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8"/>
    <w:qFormat/>
    <w:pPr>
      <w:spacing w:after="1320"/>
      <w:outlineLvl w:val="9"/>
    </w:p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color w:val="F75952" w:themeColor="accent1"/>
      <w:sz w:val="38"/>
      <w:szCs w:val="38"/>
    </w:rPr>
  </w:style>
  <w:style w:type="character" w:customStyle="1" w:styleId="FooterChar">
    <w:name w:val="Footer Char"/>
    <w:basedOn w:val="DefaultParagraphFont"/>
    <w:link w:val="Footer"/>
    <w:uiPriority w:val="99"/>
    <w:rPr>
      <w:b/>
      <w:color w:val="F75952" w:themeColor="accent1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aps/>
      <w:smallCaps w:val="0"/>
      <w:color w:val="F75952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E3E3E" w:themeColor="text2" w:themeTint="E6"/>
      <w:spacing w:val="0"/>
    </w:rPr>
  </w:style>
  <w:style w:type="character" w:styleId="Strong">
    <w:name w:val="Strong"/>
    <w:basedOn w:val="DefaultParagraphFont"/>
    <w:uiPriority w:val="8"/>
    <w:semiHidden/>
    <w:unhideWhenUsed/>
    <w:qFormat/>
    <w:rPr>
      <w:b/>
      <w:bCs/>
      <w:color w:val="3E3E3E" w:themeColor="text2" w:themeTint="E6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F5F5F" w:themeColor="text2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F5F5F" w:themeColor="text2" w:themeTint="BF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/>
      <w:iCs/>
      <w:color w:val="3E3E3E" w:themeColor="text2" w:themeTint="E6"/>
      <w:spacing w:val="0"/>
    </w:rPr>
  </w:style>
  <w:style w:type="paragraph" w:styleId="Title">
    <w:name w:val="Title"/>
    <w:basedOn w:val="Normal"/>
    <w:next w:val="Subtitle"/>
    <w:link w:val="TitleChar"/>
    <w:uiPriority w:val="1"/>
    <w:qFormat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paragraph" w:styleId="Subtitle">
    <w:name w:val="Subtitle"/>
    <w:basedOn w:val="Normal"/>
    <w:next w:val="Author"/>
    <w:link w:val="SubtitleChar"/>
    <w:uiPriority w:val="2"/>
    <w:qFormat/>
    <w:pPr>
      <w:numPr>
        <w:ilvl w:val="1"/>
      </w:numPr>
      <w:spacing w:after="160"/>
    </w:pPr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600" w:after="240"/>
    </w:pPr>
    <w:rPr>
      <w:rFonts w:asciiTheme="majorHAnsi" w:hAnsiTheme="majorHAnsi"/>
      <w:b/>
      <w:bCs/>
      <w:caps/>
      <w:color w:val="2A2A2A" w:themeColor="text2"/>
      <w:sz w:val="28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120" w:after="0" w:line="240" w:lineRule="auto"/>
    </w:pPr>
    <w:rPr>
      <w:bCs/>
      <w:szCs w:val="20"/>
    </w:rPr>
  </w:style>
  <w:style w:type="table" w:customStyle="1" w:styleId="Generaltable">
    <w:name w:val="General table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nil"/>
          <w:bottom w:w="360" w:type="dxa"/>
          <w:right w:w="0" w:type="nil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Author">
    <w:name w:val="Author"/>
    <w:basedOn w:val="Normal"/>
    <w:uiPriority w:val="3"/>
    <w:qFormat/>
    <w:pPr>
      <w:spacing w:after="0"/>
    </w:pPr>
    <w:rPr>
      <w:b/>
      <w:color w:val="2A2A2A" w:themeColor="text2"/>
      <w:sz w:val="30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3"/>
    <w:qFormat/>
    <w:pPr>
      <w:numPr>
        <w:numId w:val="16"/>
      </w:numPr>
    </w:pPr>
    <w:rPr>
      <w:i/>
    </w:rPr>
  </w:style>
  <w:style w:type="character" w:styleId="Hyperlink">
    <w:name w:val="Hyperlink"/>
    <w:basedOn w:val="DefaultParagraphFont"/>
    <w:uiPriority w:val="99"/>
    <w:unhideWhenUsed/>
    <w:rsid w:val="00746DE4"/>
    <w:rPr>
      <w:color w:val="B67A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ontheseventh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ebecca/Library/Containers/com.microsoft.Word/Data/Library/Application%20Support/Microsoft/Office/16.0/DTS/en-US%7b9ECDF6CD-8E0D-F842-BB0B-52F2AE05BB04%7d/%7bD469FED0-4F3A-CD47-869F-F1732098ACDF%7dtf1000207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43E53910A7574B97CD1F3AD34A2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9397E-656C-A346-842F-E99AF167BF69}"/>
      </w:docPartPr>
      <w:docPartBody>
        <w:p w:rsidR="00000000" w:rsidRDefault="00D70171">
          <w:pPr>
            <w:pStyle w:val="6043E53910A7574B97CD1F3AD34A2168"/>
          </w:pPr>
          <w:r>
            <w:rPr>
              <w:rStyle w:val="Emphasis"/>
            </w:rPr>
            <w:t>Emphasis</w:t>
          </w:r>
        </w:p>
      </w:docPartBody>
    </w:docPart>
    <w:docPart>
      <w:docPartPr>
        <w:name w:val="6F9FA2567BB82B47BD36F150B95C5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BAABC-BFD1-2F43-9052-2EBEDDEEC3C0}"/>
      </w:docPartPr>
      <w:docPartBody>
        <w:p w:rsidR="00000000" w:rsidRDefault="00D70171">
          <w:pPr>
            <w:pStyle w:val="6F9FA2567BB82B47BD36F150B95C5405"/>
          </w:pPr>
          <w:r>
            <w:t>Heading 1</w:t>
          </w:r>
        </w:p>
      </w:docPartBody>
    </w:docPart>
    <w:docPart>
      <w:docPartPr>
        <w:name w:val="52278F8E724E0E4D9FB246FB5719F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1E6BD-42D7-4444-B21C-3AB7A484DC4B}"/>
      </w:docPartPr>
      <w:docPartBody>
        <w:p w:rsidR="00000000" w:rsidRDefault="00D70171">
          <w:pPr>
            <w:pStyle w:val="52278F8E724E0E4D9FB246FB5719F435"/>
          </w:pPr>
          <w:r>
            <w:t>To get started right away, just tap any placeholder text (such as this) and start typing.</w:t>
          </w:r>
        </w:p>
      </w:docPartBody>
    </w:docPart>
    <w:docPart>
      <w:docPartPr>
        <w:name w:val="92C36FF52DEDEB4B80FD22AFD3559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2078E-BEEE-9D4C-9798-9B24C5ABB03C}"/>
      </w:docPartPr>
      <w:docPartBody>
        <w:p w:rsidR="00000000" w:rsidRDefault="00D70171">
          <w:pPr>
            <w:pStyle w:val="92C36FF52DEDEB4B80FD22AFD3559567"/>
          </w:pPr>
          <w:r>
            <w:t>Heading 2</w:t>
          </w:r>
        </w:p>
      </w:docPartBody>
    </w:docPart>
    <w:docPart>
      <w:docPartPr>
        <w:name w:val="6B0BC391B9F4FE448F8CD238498AE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D5B-757E-644F-9B76-3930D3CA9CE6}"/>
      </w:docPartPr>
      <w:docPartBody>
        <w:p w:rsidR="00000000" w:rsidRDefault="00D70171">
          <w:pPr>
            <w:pStyle w:val="6B0BC391B9F4FE448F8CD238498AEA7E"/>
          </w:pPr>
          <w:r>
            <w:t>View and edit this document in Word on your computer, tablet, or phone. You can edit text; easily insert content such as</w:t>
          </w:r>
          <w:r>
            <w:t xml:space="preserve"> pictures, shapes, or tables; and seamlessly save the document to the cloud from Word on your Windows, Mac, Android, or iOS device.</w:t>
          </w:r>
        </w:p>
      </w:docPartBody>
    </w:docPart>
    <w:docPart>
      <w:docPartPr>
        <w:name w:val="24E90C26B388CC4196324095C7312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9C32D-0A3D-4B46-9340-CE844F23759C}"/>
      </w:docPartPr>
      <w:docPartBody>
        <w:p w:rsidR="00000000" w:rsidRDefault="00D70171">
          <w:pPr>
            <w:pStyle w:val="24E90C26B388CC4196324095C731280B"/>
          </w:pPr>
          <w:r>
            <w:t>“Quote”</w:t>
          </w:r>
        </w:p>
      </w:docPartBody>
    </w:docPart>
    <w:docPart>
      <w:docPartPr>
        <w:name w:val="11C61691014C0E4FA75BAEA9BD4BF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435F6-E0DC-AD49-BB5C-D8BC3A95C8B4}"/>
      </w:docPartPr>
      <w:docPartBody>
        <w:p w:rsidR="009E5547" w:rsidRDefault="00D70171">
          <w:r>
            <w:t>Want to insert a picture from your files or add a shape, text box, or</w:t>
          </w:r>
          <w:r>
            <w:t xml:space="preserve"> table? You got it! On the Insert tab of the ribbon, just tap the option you need.</w:t>
          </w:r>
        </w:p>
        <w:p w:rsidR="00000000" w:rsidRDefault="00D70171">
          <w:pPr>
            <w:pStyle w:val="11C61691014C0E4FA75BAEA9BD4BF3D5"/>
          </w:pPr>
          <w:r>
            <w:t>Find even more easy-to-use tools on the Insert tab, such as to add a hyperlink or insert a comment.</w:t>
          </w:r>
        </w:p>
      </w:docPartBody>
    </w:docPart>
    <w:docPart>
      <w:docPartPr>
        <w:name w:val="8B5199063F466A4D8D6C113DF9A2C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B82F5-023A-1D4A-9D89-1D01739A4841}"/>
      </w:docPartPr>
      <w:docPartBody>
        <w:p w:rsidR="00000000" w:rsidRDefault="00D70171">
          <w:pPr>
            <w:pStyle w:val="8B5199063F466A4D8D6C113DF9A2C7C0"/>
          </w:pPr>
          <w:r>
            <w:t>Heading 2</w:t>
          </w:r>
        </w:p>
      </w:docPartBody>
    </w:docPart>
    <w:docPart>
      <w:docPartPr>
        <w:name w:val="D5232C53986EB344A033005BCAF6C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B8FA2-80A3-4346-B5AB-E35E32A84F1A}"/>
      </w:docPartPr>
      <w:docPartBody>
        <w:p w:rsidR="009E5547" w:rsidRDefault="00D70171">
          <w:pPr>
            <w:pStyle w:val="ListBullet"/>
          </w:pPr>
          <w:r>
            <w:t>Use styles to easily format your Word documents in no time. For example, this text uses the List Bullet st</w:t>
          </w:r>
          <w:r>
            <w:t>yle.</w:t>
          </w:r>
        </w:p>
        <w:p w:rsidR="00000000" w:rsidRDefault="00D70171">
          <w:pPr>
            <w:pStyle w:val="D5232C53986EB344A033005BCAF6CB77"/>
          </w:pPr>
          <w:r>
            <w:t>On the Home tab of the ribbon, check out Styles to apply the formatting you want with just a tap.</w:t>
          </w:r>
        </w:p>
      </w:docPartBody>
    </w:docPart>
    <w:docPart>
      <w:docPartPr>
        <w:name w:val="428A62175EE2CA4EB0168B01B062D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A7492-1CA2-1048-B954-7CD6C8BBDEB0}"/>
      </w:docPartPr>
      <w:docPartBody>
        <w:p w:rsidR="00000000" w:rsidRDefault="00D70171">
          <w:pPr>
            <w:pStyle w:val="428A62175EE2CA4EB0168B01B062D1EC"/>
          </w:pPr>
          <w:r>
            <w:t>Column Heading</w:t>
          </w:r>
        </w:p>
      </w:docPartBody>
    </w:docPart>
    <w:docPart>
      <w:docPartPr>
        <w:name w:val="52F691B8C62E6F4C86FC2AC640860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BB89-3DE9-C44E-A80F-272A9E817B47}"/>
      </w:docPartPr>
      <w:docPartBody>
        <w:p w:rsidR="00000000" w:rsidRDefault="00D70171">
          <w:pPr>
            <w:pStyle w:val="52F691B8C62E6F4C86FC2AC640860F7E"/>
          </w:pPr>
          <w:r>
            <w:t>Column Heading</w:t>
          </w:r>
        </w:p>
      </w:docPartBody>
    </w:docPart>
    <w:docPart>
      <w:docPartPr>
        <w:name w:val="6B48F4E2196D1B4CB09310D6B3987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15171-2E5D-2A4A-932E-E6DD2575D97E}"/>
      </w:docPartPr>
      <w:docPartBody>
        <w:p w:rsidR="00000000" w:rsidRDefault="00D70171">
          <w:pPr>
            <w:pStyle w:val="6B48F4E2196D1B4CB09310D6B3987E0C"/>
          </w:pPr>
          <w:r>
            <w:t>Row Heading</w:t>
          </w:r>
        </w:p>
      </w:docPartBody>
    </w:docPart>
    <w:docPart>
      <w:docPartPr>
        <w:name w:val="B3CC39F775614246B615D1CA4CDFB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BE68D-3C42-8A45-B1FD-5E4C2D6D2CA2}"/>
      </w:docPartPr>
      <w:docPartBody>
        <w:p w:rsidR="00000000" w:rsidRDefault="00D70171">
          <w:pPr>
            <w:pStyle w:val="B3CC39F775614246B615D1CA4CDFB864"/>
          </w:pPr>
          <w:r>
            <w:t>Text</w:t>
          </w:r>
        </w:p>
      </w:docPartBody>
    </w:docPart>
    <w:docPart>
      <w:docPartPr>
        <w:name w:val="585C81C97BE7C845BA21AD2FD441F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743E4-610A-0649-98C2-4D25AA744B5B}"/>
      </w:docPartPr>
      <w:docPartBody>
        <w:p w:rsidR="00000000" w:rsidRDefault="00D70171">
          <w:pPr>
            <w:pStyle w:val="585C81C97BE7C845BA21AD2FD441F0B9"/>
          </w:pPr>
          <w:r>
            <w:t>123.45</w:t>
          </w:r>
        </w:p>
      </w:docPartBody>
    </w:docPart>
    <w:docPart>
      <w:docPartPr>
        <w:name w:val="632FBD8A0259EB47BA797F50EE34A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D7CC1-D464-9F4F-9593-EA3E527E7135}"/>
      </w:docPartPr>
      <w:docPartBody>
        <w:p w:rsidR="00000000" w:rsidRDefault="00D70171">
          <w:pPr>
            <w:pStyle w:val="632FBD8A0259EB47BA797F50EE34A97F"/>
          </w:pPr>
          <w:r>
            <w:t>Row Heading</w:t>
          </w:r>
        </w:p>
      </w:docPartBody>
    </w:docPart>
    <w:docPart>
      <w:docPartPr>
        <w:name w:val="86CAF5AA3D98A044B1CD45440C6D5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5237C-634B-3642-91D2-40DA5FC9143B}"/>
      </w:docPartPr>
      <w:docPartBody>
        <w:p w:rsidR="00000000" w:rsidRDefault="00D70171">
          <w:pPr>
            <w:pStyle w:val="86CAF5AA3D98A044B1CD45440C6D526D"/>
          </w:pPr>
          <w:r>
            <w:t>Text</w:t>
          </w:r>
        </w:p>
      </w:docPartBody>
    </w:docPart>
    <w:docPart>
      <w:docPartPr>
        <w:name w:val="D350D9828362AC48BDEF8F302AE77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903B5-49BC-5A4F-9DA6-956C85BB4F60}"/>
      </w:docPartPr>
      <w:docPartBody>
        <w:p w:rsidR="00000000" w:rsidRDefault="00D70171">
          <w:pPr>
            <w:pStyle w:val="D350D9828362AC48BDEF8F302AE77C4E"/>
          </w:pPr>
          <w:r>
            <w:t>123.45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roman"/>
    <w:notTrueType/>
    <w:pitch w:val="default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34274"/>
    <w:multiLevelType w:val="hybridMultilevel"/>
    <w:tmpl w:val="28DC00DE"/>
    <w:lvl w:ilvl="0" w:tplc="08B453DE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71"/>
    <w:rsid w:val="00D7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C3D41E94859B4298121BE20C94A3B2">
    <w:name w:val="35C3D41E94859B4298121BE20C94A3B2"/>
  </w:style>
  <w:style w:type="paragraph" w:customStyle="1" w:styleId="DC46FEA531F7D744B7D11303CEA2C3A6">
    <w:name w:val="DC46FEA531F7D744B7D11303CEA2C3A6"/>
  </w:style>
  <w:style w:type="paragraph" w:customStyle="1" w:styleId="97AB8BDEA770E24C8BF8239C55EF662C">
    <w:name w:val="97AB8BDEA770E24C8BF8239C55EF662C"/>
  </w:style>
  <w:style w:type="character" w:styleId="Emphasis">
    <w:name w:val="Emphasis"/>
    <w:basedOn w:val="DefaultParagraphFont"/>
    <w:uiPriority w:val="10"/>
    <w:qFormat/>
    <w:rPr>
      <w:b w:val="0"/>
      <w:i w:val="0"/>
      <w:iCs/>
      <w:color w:val="4472C4" w:themeColor="accent1"/>
    </w:rPr>
  </w:style>
  <w:style w:type="paragraph" w:customStyle="1" w:styleId="6043E53910A7574B97CD1F3AD34A2168">
    <w:name w:val="6043E53910A7574B97CD1F3AD34A2168"/>
  </w:style>
  <w:style w:type="paragraph" w:customStyle="1" w:styleId="6F9FA2567BB82B47BD36F150B95C5405">
    <w:name w:val="6F9FA2567BB82B47BD36F150B95C5405"/>
  </w:style>
  <w:style w:type="paragraph" w:customStyle="1" w:styleId="52278F8E724E0E4D9FB246FB5719F435">
    <w:name w:val="52278F8E724E0E4D9FB246FB5719F435"/>
  </w:style>
  <w:style w:type="paragraph" w:customStyle="1" w:styleId="92C36FF52DEDEB4B80FD22AFD3559567">
    <w:name w:val="92C36FF52DEDEB4B80FD22AFD3559567"/>
  </w:style>
  <w:style w:type="paragraph" w:customStyle="1" w:styleId="6B0BC391B9F4FE448F8CD238498AEA7E">
    <w:name w:val="6B0BC391B9F4FE448F8CD238498AEA7E"/>
  </w:style>
  <w:style w:type="paragraph" w:customStyle="1" w:styleId="24E90C26B388CC4196324095C731280B">
    <w:name w:val="24E90C26B388CC4196324095C731280B"/>
  </w:style>
  <w:style w:type="paragraph" w:customStyle="1" w:styleId="11C61691014C0E4FA75BAEA9BD4BF3D5">
    <w:name w:val="11C61691014C0E4FA75BAEA9BD4BF3D5"/>
  </w:style>
  <w:style w:type="paragraph" w:customStyle="1" w:styleId="8B5199063F466A4D8D6C113DF9A2C7C0">
    <w:name w:val="8B5199063F466A4D8D6C113DF9A2C7C0"/>
  </w:style>
  <w:style w:type="paragraph" w:styleId="ListBullet">
    <w:name w:val="List Bullet"/>
    <w:basedOn w:val="Normal"/>
    <w:uiPriority w:val="12"/>
    <w:qFormat/>
    <w:pPr>
      <w:numPr>
        <w:numId w:val="1"/>
      </w:numPr>
      <w:spacing w:after="160" w:line="312" w:lineRule="auto"/>
    </w:pPr>
    <w:rPr>
      <w:rFonts w:eastAsiaTheme="minorHAnsi"/>
      <w:i/>
      <w:color w:val="657C9C" w:themeColor="text2" w:themeTint="BF"/>
      <w:szCs w:val="20"/>
      <w:lang w:eastAsia="ja-JP"/>
    </w:rPr>
  </w:style>
  <w:style w:type="paragraph" w:customStyle="1" w:styleId="D5232C53986EB344A033005BCAF6CB77">
    <w:name w:val="D5232C53986EB344A033005BCAF6CB77"/>
  </w:style>
  <w:style w:type="paragraph" w:customStyle="1" w:styleId="428A62175EE2CA4EB0168B01B062D1EC">
    <w:name w:val="428A62175EE2CA4EB0168B01B062D1EC"/>
  </w:style>
  <w:style w:type="paragraph" w:customStyle="1" w:styleId="52F691B8C62E6F4C86FC2AC640860F7E">
    <w:name w:val="52F691B8C62E6F4C86FC2AC640860F7E"/>
  </w:style>
  <w:style w:type="paragraph" w:customStyle="1" w:styleId="6B48F4E2196D1B4CB09310D6B3987E0C">
    <w:name w:val="6B48F4E2196D1B4CB09310D6B3987E0C"/>
  </w:style>
  <w:style w:type="paragraph" w:customStyle="1" w:styleId="B3CC39F775614246B615D1CA4CDFB864">
    <w:name w:val="B3CC39F775614246B615D1CA4CDFB864"/>
  </w:style>
  <w:style w:type="paragraph" w:customStyle="1" w:styleId="585C81C97BE7C845BA21AD2FD441F0B9">
    <w:name w:val="585C81C97BE7C845BA21AD2FD441F0B9"/>
  </w:style>
  <w:style w:type="paragraph" w:customStyle="1" w:styleId="632FBD8A0259EB47BA797F50EE34A97F">
    <w:name w:val="632FBD8A0259EB47BA797F50EE34A97F"/>
  </w:style>
  <w:style w:type="paragraph" w:customStyle="1" w:styleId="86CAF5AA3D98A044B1CD45440C6D526D">
    <w:name w:val="86CAF5AA3D98A044B1CD45440C6D526D"/>
  </w:style>
  <w:style w:type="paragraph" w:customStyle="1" w:styleId="D350D9828362AC48BDEF8F302AE77C4E">
    <w:name w:val="D350D9828362AC48BDEF8F302AE77C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8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6AC7C9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CTQFD2CFPMXN-979-676</_dlc_DocId>
    <_dlc_DocIdUrl xmlns="498267d4-2a5a-4c72-99d3-cf7236a95ce8">
      <Url>https://msft.spoppe.com/teams/cpub/teams/Consumer/templates/_layouts/15/DocIdRedir.aspx?ID=CTQFD2CFPMXN-979-676</Url>
      <Description>CTQFD2CFPMXN-979-676</Description>
    </_dlc_DocIdUrl>
    <SharedWithDetails xmlns="498267d4-2a5a-4c72-99d3-cf7236a95ce8">{}</SharedWithDetails>
    <SharedWithUsers xmlns="498267d4-2a5a-4c72-99d3-cf7236a95ce8">
      <UserInfo>
        <DisplayName/>
        <AccountId xsi:nil="true"/>
        <AccountType/>
      </UserInfo>
    </SharedWithUsers>
    <SharingHintHash xmlns="498267d4-2a5a-4c72-99d3-cf7236a95ce8">1245024977</SharingHintHash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CED26-0910-4819-874B-D8E2CCD421FE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2.xml><?xml version="1.0" encoding="utf-8"?>
<ds:datastoreItem xmlns:ds="http://schemas.openxmlformats.org/officeDocument/2006/customXml" ds:itemID="{B79E6113-9D61-48C6-AB23-FE0124366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A49B8-B6EE-4B3F-B22F-E9F8C6A0094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00DB6FE-DF17-4741-ACCE-BDED9F9E1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8327C8-1370-894E-874B-B9A25D4B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 with Cover and TOC.dotx</Template>
  <TotalTime>38</TotalTime>
  <Pages>5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Carlson</dc:creator>
  <cp:keywords/>
  <dc:description/>
  <cp:lastModifiedBy>Rebecca Carlson</cp:lastModifiedBy>
  <cp:revision>1</cp:revision>
  <dcterms:created xsi:type="dcterms:W3CDTF">2020-12-11T22:25:00Z</dcterms:created>
  <dcterms:modified xsi:type="dcterms:W3CDTF">2020-12-11T23:03:00Z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40c25c02-a5e0-48a4-913c-93e0d5121f72</vt:lpwstr>
  </property>
  <property fmtid="{D5CDD505-2E9C-101B-9397-08002B2CF9AE}" pid="3" name="ContentTypeId">
    <vt:lpwstr>0x010100012E2E405031D74DB051ADDB3D34E572</vt:lpwstr>
  </property>
  <property fmtid="{D5CDD505-2E9C-101B-9397-08002B2CF9AE}" pid="4" name="AssetID">
    <vt:lpwstr>TF10002005</vt:lpwstr>
  </property>
</Properties>
</file>