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5E8" w:rsidRPr="00071396" w:rsidRDefault="00071396">
      <w:pPr>
        <w:pStyle w:val="Title"/>
        <w:rPr>
          <w:sz w:val="36"/>
          <w:szCs w:val="24"/>
        </w:rPr>
      </w:pPr>
      <w:r w:rsidRPr="00071396">
        <w:rPr>
          <w:sz w:val="72"/>
          <w:szCs w:val="48"/>
        </w:rPr>
        <w:t>Global Refresh</w:t>
      </w:r>
    </w:p>
    <w:p w:rsidR="009525E8" w:rsidRDefault="00071396">
      <w:pPr>
        <w:pStyle w:val="Subtitle"/>
      </w:pPr>
      <w:r>
        <w:t>Currently serving the Middle East &amp; Uganda</w:t>
      </w:r>
    </w:p>
    <w:p w:rsidR="00071396" w:rsidRPr="00071396" w:rsidRDefault="00071396" w:rsidP="00071396">
      <w:pPr>
        <w:pStyle w:val="Author"/>
      </w:pPr>
      <w:r>
        <w:t xml:space="preserve">*Due to </w:t>
      </w:r>
      <w:proofErr w:type="spellStart"/>
      <w:r>
        <w:t>Covid</w:t>
      </w:r>
      <w:proofErr w:type="spellEnd"/>
      <w:r>
        <w:t xml:space="preserve"> &amp; Travel Restrictions, we have temporarily adjusted scholarships for </w:t>
      </w:r>
      <w:proofErr w:type="gramStart"/>
      <w:r>
        <w:t>one week</w:t>
      </w:r>
      <w:proofErr w:type="gramEnd"/>
      <w:r>
        <w:t xml:space="preserve"> trips to either weekend trips or Self-Care Days.</w:t>
      </w:r>
    </w:p>
    <w:p w:rsidR="009525E8" w:rsidRDefault="00071396">
      <w:r>
        <w:rPr>
          <w:noProof/>
        </w:rPr>
        <w:drawing>
          <wp:inline distT="0" distB="0" distL="0" distR="0">
            <wp:extent cx="5486400" cy="366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4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396" w:rsidRDefault="00071396" w:rsidP="00071396">
      <w:pPr>
        <w:pStyle w:val="Author"/>
      </w:pPr>
      <w:r>
        <w:t>How this works:</w:t>
      </w:r>
    </w:p>
    <w:p w:rsidR="00071396" w:rsidRPr="007616A7" w:rsidRDefault="00071396" w:rsidP="00071396">
      <w:pPr>
        <w:pStyle w:val="Author"/>
        <w:numPr>
          <w:ilvl w:val="0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 xml:space="preserve">Referrals – If you know a </w:t>
      </w:r>
      <w:r>
        <w:rPr>
          <w:sz w:val="24"/>
          <w:szCs w:val="21"/>
        </w:rPr>
        <w:t>global worker</w:t>
      </w:r>
      <w:r w:rsidRPr="007616A7">
        <w:rPr>
          <w:sz w:val="24"/>
          <w:szCs w:val="21"/>
        </w:rPr>
        <w:t xml:space="preserve"> in desperate need of a place to REST, RECHARGE, REFRESH, please </w:t>
      </w:r>
      <w:r w:rsidRPr="007616A7">
        <w:rPr>
          <w:sz w:val="24"/>
          <w:szCs w:val="21"/>
        </w:rPr>
        <w:lastRenderedPageBreak/>
        <w:t>refer them. (It is important that they agree to your referral</w:t>
      </w:r>
      <w:r>
        <w:rPr>
          <w:sz w:val="24"/>
          <w:szCs w:val="21"/>
        </w:rPr>
        <w:t xml:space="preserve"> &amp; method of contact has been approved</w:t>
      </w:r>
      <w:r w:rsidRPr="007616A7">
        <w:rPr>
          <w:sz w:val="24"/>
          <w:szCs w:val="21"/>
        </w:rPr>
        <w:t>)</w:t>
      </w:r>
    </w:p>
    <w:p w:rsidR="00071396" w:rsidRPr="007616A7" w:rsidRDefault="00071396" w:rsidP="00071396">
      <w:pPr>
        <w:pStyle w:val="Author"/>
        <w:numPr>
          <w:ilvl w:val="0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Scholarships – We offer up to one week of free lodging &amp; meals per family/group.</w:t>
      </w:r>
    </w:p>
    <w:p w:rsidR="00071396" w:rsidRPr="007616A7" w:rsidRDefault="00071396" w:rsidP="00071396">
      <w:pPr>
        <w:pStyle w:val="Author"/>
        <w:numPr>
          <w:ilvl w:val="0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 xml:space="preserve">Please send an email to </w:t>
      </w:r>
      <w:hyperlink r:id="rId13" w:history="1">
        <w:r w:rsidRPr="007616A7">
          <w:rPr>
            <w:rStyle w:val="Hyperlink"/>
            <w:sz w:val="24"/>
            <w:szCs w:val="21"/>
          </w:rPr>
          <w:t>info@ontheseventh.org</w:t>
        </w:r>
      </w:hyperlink>
      <w:r w:rsidRPr="007616A7">
        <w:rPr>
          <w:sz w:val="24"/>
          <w:szCs w:val="21"/>
        </w:rPr>
        <w:t xml:space="preserve"> with the as many of the following details</w:t>
      </w:r>
    </w:p>
    <w:p w:rsidR="00071396" w:rsidRPr="007616A7" w:rsidRDefault="00071396" w:rsidP="00071396">
      <w:pPr>
        <w:pStyle w:val="Author"/>
        <w:numPr>
          <w:ilvl w:val="1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Full Name/s of individual or family members, along with ages (approx. will work)</w:t>
      </w:r>
    </w:p>
    <w:p w:rsidR="00071396" w:rsidRPr="007616A7" w:rsidRDefault="00071396" w:rsidP="00071396">
      <w:pPr>
        <w:pStyle w:val="Author"/>
        <w:numPr>
          <w:ilvl w:val="1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Organization or sending church of the missionary.</w:t>
      </w:r>
    </w:p>
    <w:p w:rsidR="00071396" w:rsidRPr="007616A7" w:rsidRDefault="00071396" w:rsidP="00071396">
      <w:pPr>
        <w:pStyle w:val="Author"/>
        <w:numPr>
          <w:ilvl w:val="1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Country or state where they reside full time/serve.</w:t>
      </w:r>
    </w:p>
    <w:p w:rsidR="00071396" w:rsidRPr="007616A7" w:rsidRDefault="00071396" w:rsidP="00071396">
      <w:pPr>
        <w:pStyle w:val="Author"/>
        <w:numPr>
          <w:ilvl w:val="1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A brief explanation of why you believe this referral could benefit your referee.</w:t>
      </w:r>
    </w:p>
    <w:p w:rsidR="00071396" w:rsidRDefault="00071396" w:rsidP="00071396">
      <w:pPr>
        <w:pStyle w:val="Author"/>
        <w:numPr>
          <w:ilvl w:val="1"/>
          <w:numId w:val="17"/>
        </w:numPr>
        <w:rPr>
          <w:sz w:val="24"/>
          <w:szCs w:val="21"/>
        </w:rPr>
      </w:pPr>
      <w:r w:rsidRPr="007616A7">
        <w:rPr>
          <w:sz w:val="24"/>
          <w:szCs w:val="21"/>
        </w:rPr>
        <w:t>Contact info for the referee</w:t>
      </w:r>
      <w:r>
        <w:rPr>
          <w:sz w:val="24"/>
          <w:szCs w:val="21"/>
        </w:rPr>
        <w:t xml:space="preserve"> &amp; for the referrer</w:t>
      </w:r>
    </w:p>
    <w:p w:rsidR="00071396" w:rsidRDefault="00071396" w:rsidP="00071396">
      <w:pPr>
        <w:pStyle w:val="Author"/>
        <w:rPr>
          <w:sz w:val="24"/>
          <w:szCs w:val="21"/>
        </w:rPr>
      </w:pPr>
    </w:p>
    <w:p w:rsidR="00071396" w:rsidRDefault="00071396" w:rsidP="00071396">
      <w:pPr>
        <w:pStyle w:val="Author"/>
        <w:rPr>
          <w:sz w:val="24"/>
          <w:szCs w:val="21"/>
        </w:rPr>
      </w:pPr>
      <w:r>
        <w:rPr>
          <w:sz w:val="24"/>
          <w:szCs w:val="21"/>
        </w:rPr>
        <w:t xml:space="preserve">Once our staff has reviewed the information, we will reach out to you prior to contacting the referee. </w:t>
      </w:r>
    </w:p>
    <w:p w:rsidR="00071396" w:rsidRDefault="00071396" w:rsidP="00071396">
      <w:pPr>
        <w:pStyle w:val="Author"/>
        <w:rPr>
          <w:sz w:val="24"/>
          <w:szCs w:val="21"/>
        </w:rPr>
      </w:pPr>
    </w:p>
    <w:p w:rsidR="00071396" w:rsidRDefault="00071396" w:rsidP="00071396">
      <w:pPr>
        <w:pStyle w:val="Author"/>
        <w:rPr>
          <w:sz w:val="24"/>
          <w:szCs w:val="21"/>
        </w:rPr>
      </w:pPr>
      <w:r>
        <w:rPr>
          <w:sz w:val="24"/>
          <w:szCs w:val="21"/>
        </w:rPr>
        <w:t>Thank you for your partnership with us, but most of all, we appreciate your care for missionaries.</w:t>
      </w:r>
    </w:p>
    <w:p w:rsidR="00071396" w:rsidRDefault="00071396" w:rsidP="00071396">
      <w:pPr>
        <w:pStyle w:val="Author"/>
        <w:rPr>
          <w:sz w:val="24"/>
          <w:szCs w:val="21"/>
        </w:rPr>
      </w:pPr>
    </w:p>
    <w:p w:rsidR="009525E8" w:rsidRDefault="007F0377">
      <w:bookmarkStart w:id="0" w:name="_GoBack"/>
      <w:bookmarkEnd w:id="0"/>
      <w:r>
        <w:br w:type="page"/>
      </w:r>
    </w:p>
    <w:sectPr w:rsidR="009525E8" w:rsidSect="00071396">
      <w:footerReference w:type="default" r:id="rId14"/>
      <w:pgSz w:w="12240" w:h="15840"/>
      <w:pgMar w:top="2520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377" w:rsidRDefault="007F0377">
      <w:pPr>
        <w:spacing w:after="0" w:line="240" w:lineRule="auto"/>
      </w:pPr>
      <w:r>
        <w:separator/>
      </w:r>
    </w:p>
  </w:endnote>
  <w:endnote w:type="continuationSeparator" w:id="0">
    <w:p w:rsidR="007F0377" w:rsidRDefault="007F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roman"/>
    <w:notTrueType/>
    <w:pitch w:val="default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5E8" w:rsidRDefault="007F03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377" w:rsidRDefault="007F0377">
      <w:pPr>
        <w:spacing w:after="0" w:line="240" w:lineRule="auto"/>
      </w:pPr>
      <w:r>
        <w:separator/>
      </w:r>
    </w:p>
  </w:footnote>
  <w:footnote w:type="continuationSeparator" w:id="0">
    <w:p w:rsidR="007F0377" w:rsidRDefault="007F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742FA"/>
    <w:multiLevelType w:val="hybridMultilevel"/>
    <w:tmpl w:val="65526D44"/>
    <w:lvl w:ilvl="0" w:tplc="D99028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8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96"/>
    <w:rsid w:val="00071396"/>
    <w:rsid w:val="007F0377"/>
    <w:rsid w:val="009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EF690"/>
  <w15:chartTrackingRefBased/>
  <w15:docId w15:val="{EA4E957E-18E5-EA45-B4EE-05FE3E69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QuoteChar">
    <w:name w:val="Quote Char"/>
    <w:basedOn w:val="DefaultParagraphFont"/>
    <w:link w:val="Quote"/>
    <w:uiPriority w:val="10"/>
    <w:rPr>
      <w:b/>
      <w:iCs/>
      <w:color w:val="F75952" w:themeColor="accent1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Emphasis">
    <w:name w:val="Emphasis"/>
    <w:basedOn w:val="DefaultParagraphFont"/>
    <w:uiPriority w:val="10"/>
    <w:qFormat/>
    <w:rPr>
      <w:b w:val="0"/>
      <w:i w:val="0"/>
      <w:iCs/>
      <w:color w:val="F7595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8"/>
    <w:semiHidden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yperlink">
    <w:name w:val="Hyperlink"/>
    <w:basedOn w:val="DefaultParagraphFont"/>
    <w:uiPriority w:val="99"/>
    <w:unhideWhenUsed/>
    <w:rsid w:val="00071396"/>
    <w:rPr>
      <w:color w:val="B67A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ontheseventh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Library/Containers/com.microsoft.Word/Data/Library/Application%20Support/Microsoft/Office/16.0/DTS/en-US%7b9ECDF6CD-8E0D-F842-BB0B-52F2AE05BB04%7d/%7bD469FED0-4F3A-CD47-869F-F1732098ACDF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17A8CC-E955-7C49-ABA2-BA95B00F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with Cover and TOC.dotx</Template>
  <TotalTime>9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Carlson</dc:creator>
  <cp:keywords/>
  <dc:description/>
  <cp:lastModifiedBy>Rebecca Carlson</cp:lastModifiedBy>
  <cp:revision>1</cp:revision>
  <dcterms:created xsi:type="dcterms:W3CDTF">2020-12-11T23:07:00Z</dcterms:created>
  <dcterms:modified xsi:type="dcterms:W3CDTF">2020-12-11T23:16:00Z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TF10002005</vt:lpwstr>
  </property>
</Properties>
</file>